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9x5</w:t>
            </w:r>
          </w:p>
        </w:tc>
      </w:tr>
      <w:tr w:rsidR="00AF56FF" w:rsidTr="00AF56FF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10x1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10x2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10x3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10x4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10x5</w:t>
            </w:r>
          </w:p>
        </w:tc>
      </w:tr>
    </w:tbl>
    <w:p w:rsidR="00DE147B" w:rsidRDefault="00DE147B"/>
    <w:p w:rsidR="00AF56FF" w:rsidRDefault="00AF56F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lastRenderedPageBreak/>
              <w:t>1x6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2x7</w:t>
            </w:r>
            <w:bookmarkStart w:id="0" w:name="_GoBack"/>
            <w:bookmarkEnd w:id="0"/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2x10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3x10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4x10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5x10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6x10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7x10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8x10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9x10</w:t>
            </w:r>
          </w:p>
        </w:tc>
      </w:tr>
      <w:tr w:rsidR="00AF56FF" w:rsidTr="00425DA1">
        <w:tc>
          <w:tcPr>
            <w:tcW w:w="2828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10x6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10x7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10x8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10x9</w:t>
            </w:r>
          </w:p>
        </w:tc>
        <w:tc>
          <w:tcPr>
            <w:tcW w:w="2829" w:type="dxa"/>
          </w:tcPr>
          <w:p w:rsidR="00AF56FF" w:rsidRPr="00AF56FF" w:rsidRDefault="00AF56FF" w:rsidP="00425DA1">
            <w:pPr>
              <w:pStyle w:val="Geenafstand"/>
              <w:jc w:val="center"/>
              <w:rPr>
                <w:sz w:val="60"/>
                <w:szCs w:val="60"/>
              </w:rPr>
            </w:pPr>
            <w:r w:rsidRPr="00AF56FF">
              <w:rPr>
                <w:sz w:val="60"/>
                <w:szCs w:val="60"/>
              </w:rPr>
              <w:t>10x10</w:t>
            </w:r>
          </w:p>
        </w:tc>
      </w:tr>
    </w:tbl>
    <w:p w:rsidR="00AF56FF" w:rsidRDefault="00AF56FF" w:rsidP="00AF56FF"/>
    <w:p w:rsidR="00AF56FF" w:rsidRDefault="00AF56FF"/>
    <w:sectPr w:rsidR="00AF56FF" w:rsidSect="00AF5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FF"/>
    <w:rsid w:val="00AF56FF"/>
    <w:rsid w:val="00D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56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56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F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56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56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F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133FA1C8.dotm</Template>
  <TotalTime>25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Uitenwerf</dc:creator>
  <cp:lastModifiedBy>M Uitenwerf</cp:lastModifiedBy>
  <cp:revision>1</cp:revision>
  <cp:lastPrinted>2017-01-09T14:54:00Z</cp:lastPrinted>
  <dcterms:created xsi:type="dcterms:W3CDTF">2017-01-09T14:51:00Z</dcterms:created>
  <dcterms:modified xsi:type="dcterms:W3CDTF">2017-01-09T15:17:00Z</dcterms:modified>
</cp:coreProperties>
</file>